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การขอย้ายเข้าเรียนของโรงเรียนในสังกัด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โรงเรียนบ้านคลองช้าง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การขอย้ายเข้าเรียนของโรงเรียนในสังกัด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โรงเรียนบ้านคลองช้าง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กฎกระทรวงกำหนดหลักเกณฑ์และวิธีการกระจายอำนาจการบริหารและการจัดการศึกษา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0F5D366D" w14:textId="77777777" w:rsidTr="008C1396">
        <w:tc>
          <w:tcPr>
            <w:tcW w:w="675" w:type="dxa"/>
          </w:tcPr>
          <w:p w14:paraId="1BD1C0F5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8E432B8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การศึกษาภาคบังคับ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2545</w:t>
            </w:r>
          </w:p>
          <w:p w14:paraId="457AB421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3570AF40" w14:textId="77777777" w:rsidTr="008C1396">
        <w:tc>
          <w:tcPr>
            <w:tcW w:w="675" w:type="dxa"/>
          </w:tcPr>
          <w:p w14:paraId="05FD9E50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DAF04B4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ประกาศกระทรวงศึกษาธิการ เรื่อง การส่งเด็กเข้าเรียนในสถานศึกษา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2546</w:t>
            </w:r>
          </w:p>
          <w:p w14:paraId="6E545C95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การขอย้ายเข้าเรียนของโรงเรียนในสังกัด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โรงเรียนบ้านคลองช้าง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59F6331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โรงเรียนบ้านคลองช้าง </w:t>
            </w:r>
            <w:r w:rsidR="00174336" w:rsidRPr="00174336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ม.3 ต.เกาะจัน อ.มายอ </w:t>
            </w:r>
            <w:bookmarkStart w:id="0" w:name="_GoBack"/>
            <w:bookmarkEnd w:id="0"/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94120/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ยกเว้นวันหยุดราชการ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/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ให้ผู้ปกครองแจ้งความจำนงการย้ายเข้าเรียน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โรงเรียนพิจารณาการรับย้ายเบื้องต้นก่อนรับคำขอจากเหตุผล ความต้องการและความจำเป็นของนักเรียนและผู้ปกครองที่สอดคล้องกับ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2.1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วัตถุประสงค์ของโรงเรียน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2.2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จำนวนนักเรียนต่อห้องเรียน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2.3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แผนการเรียน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ฯลฯ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ให้ผู้ปกครองยื่นเอกสารการส่งตัวจากโรงเรียนเดิม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แบบ พฐ </w:t>
      </w:r>
      <w:r w:rsidRPr="000C2AAC">
        <w:rPr>
          <w:rFonts w:asciiTheme="minorBidi" w:hAnsiTheme="minorBidi"/>
          <w:noProof/>
          <w:sz w:val="32"/>
          <w:szCs w:val="32"/>
        </w:rPr>
        <w:t xml:space="preserve">19/1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 แบบ บค</w:t>
      </w:r>
      <w:r w:rsidRPr="000C2AAC">
        <w:rPr>
          <w:rFonts w:asciiTheme="minorBidi" w:hAnsiTheme="minorBidi"/>
          <w:noProof/>
          <w:sz w:val="32"/>
          <w:szCs w:val="32"/>
        </w:rPr>
        <w:t xml:space="preserve">. 20)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เมื่อได้รับย้ายจากโรงเรียน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ตรวจสอบความถูกต้อง ครบถ้วนของ  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โรงเรียนบ้านคลองช้าง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206799DD" w14:textId="77777777" w:rsidTr="00313D38">
        <w:tc>
          <w:tcPr>
            <w:tcW w:w="675" w:type="dxa"/>
            <w:vAlign w:val="center"/>
          </w:tcPr>
          <w:p w14:paraId="3EFFEC1D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B11E169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780160EB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7F0073D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ตรวจสอบคุณสมบัติตามเอกสารของผู้เรียน</w:t>
            </w:r>
          </w:p>
          <w:p w14:paraId="7E52905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0784A0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61BBA72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โรงเรียนบ้านคลองช้าง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77089C78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151708DD" w14:textId="77777777" w:rsidTr="00313D38">
        <w:tc>
          <w:tcPr>
            <w:tcW w:w="675" w:type="dxa"/>
            <w:vAlign w:val="center"/>
          </w:tcPr>
          <w:p w14:paraId="418666E9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C26D840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คณะกรรมการมีมติ</w:t>
            </w:r>
          </w:p>
          <w:p w14:paraId="594306C2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B6735D0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จัดทำหนังสือและเสนอ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ผู้อำนวยการโรงเรียนพิจารณา</w:t>
            </w:r>
          </w:p>
          <w:p w14:paraId="418857A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696D16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02ECE17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คลองช้าง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54928C23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313D38" w:rsidRPr="000C2AAC" w14:paraId="533716C8" w14:textId="77777777" w:rsidTr="00313D38">
        <w:tc>
          <w:tcPr>
            <w:tcW w:w="675" w:type="dxa"/>
            <w:vAlign w:val="center"/>
          </w:tcPr>
          <w:p w14:paraId="2FBBD137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355F708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14:paraId="23F2D5C2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5FF43E0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ดำเนินการมอบตัว</w:t>
            </w:r>
          </w:p>
          <w:p w14:paraId="1CDBBE6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523F04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EC48CA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โรงเรียนบ้านคลองช้าง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15540456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ขั้นตอนนี้ไม่นับเวลาต่อเนื่องจากขั้นตอนที่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1-3)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ab/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ของนักเรียน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ยื่นวันมอบตัว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2)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ab/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9184799" w14:textId="77777777" w:rsidTr="004E651F">
        <w:trPr>
          <w:jc w:val="center"/>
        </w:trPr>
        <w:tc>
          <w:tcPr>
            <w:tcW w:w="675" w:type="dxa"/>
            <w:vAlign w:val="center"/>
          </w:tcPr>
          <w:p w14:paraId="0371D1B3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08667B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7F46A1D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53BB895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5C90154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1E8D6D1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29E971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ของผู้ปกครอง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 xml:space="preserve">2)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29C9A6B7" w14:textId="77777777" w:rsidTr="004E651F">
        <w:trPr>
          <w:jc w:val="center"/>
        </w:trPr>
        <w:tc>
          <w:tcPr>
            <w:tcW w:w="675" w:type="dxa"/>
            <w:vAlign w:val="center"/>
          </w:tcPr>
          <w:p w14:paraId="037F6911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9EE524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56D7EC0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348687C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2813E93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EE58EA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79DBF8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ของนักเรียน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ยื่นวันมอบตัว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 xml:space="preserve">2)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5F1E36BF" w14:textId="77777777" w:rsidTr="004E651F">
        <w:trPr>
          <w:jc w:val="center"/>
        </w:trPr>
        <w:tc>
          <w:tcPr>
            <w:tcW w:w="675" w:type="dxa"/>
            <w:vAlign w:val="center"/>
          </w:tcPr>
          <w:p w14:paraId="380D79F2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80C0CF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015AF1B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8F8E9E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203221A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3E40F33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CC07A3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ของผู้ปกครอง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 xml:space="preserve">2)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แบบคำร้องขอย้ายเข้าเรียน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B3DBA21" w14:textId="77777777" w:rsidTr="004E651F">
        <w:tc>
          <w:tcPr>
            <w:tcW w:w="675" w:type="dxa"/>
            <w:vAlign w:val="center"/>
          </w:tcPr>
          <w:p w14:paraId="25272D4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AFFF7B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เอกสารหลักฐานแสดงผลการเรียน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ปพ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.1)</w:t>
            </w:r>
          </w:p>
        </w:tc>
        <w:tc>
          <w:tcPr>
            <w:tcW w:w="1843" w:type="dxa"/>
          </w:tcPr>
          <w:p w14:paraId="78CF374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40881B6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090D17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EC12DF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40CD46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9FE5340" w14:textId="77777777" w:rsidTr="004E651F">
        <w:tc>
          <w:tcPr>
            <w:tcW w:w="675" w:type="dxa"/>
            <w:vAlign w:val="center"/>
          </w:tcPr>
          <w:p w14:paraId="2A1A52BD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EE4F2D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ใบรับรองเวลาเรียน และคะแนนเก็บ หากย้ายระหว่างภาคเรียน</w:t>
            </w:r>
          </w:p>
        </w:tc>
        <w:tc>
          <w:tcPr>
            <w:tcW w:w="1843" w:type="dxa"/>
          </w:tcPr>
          <w:p w14:paraId="4044848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1F9C52B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B1EB22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3A5D41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BC75B1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FE2083E" w14:textId="77777777" w:rsidTr="004E651F">
        <w:tc>
          <w:tcPr>
            <w:tcW w:w="675" w:type="dxa"/>
            <w:vAlign w:val="center"/>
          </w:tcPr>
          <w:p w14:paraId="5CCCAC8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30438B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สมุดรายงานประจำตัวนักเรียน</w:t>
            </w:r>
          </w:p>
        </w:tc>
        <w:tc>
          <w:tcPr>
            <w:tcW w:w="1843" w:type="dxa"/>
          </w:tcPr>
          <w:p w14:paraId="4400DE1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7054B36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C73663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224FFC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0747CB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E3639C5" w14:textId="77777777" w:rsidTr="004E651F">
        <w:tc>
          <w:tcPr>
            <w:tcW w:w="675" w:type="dxa"/>
            <w:vAlign w:val="center"/>
          </w:tcPr>
          <w:p w14:paraId="7D632B74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08707C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แบบบันทึกสุขภาพ</w:t>
            </w:r>
          </w:p>
        </w:tc>
        <w:tc>
          <w:tcPr>
            <w:tcW w:w="1843" w:type="dxa"/>
          </w:tcPr>
          <w:p w14:paraId="3742939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1025057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74E5DA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46B797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A2024F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8274D18" w14:textId="77777777" w:rsidTr="004E651F">
        <w:tc>
          <w:tcPr>
            <w:tcW w:w="675" w:type="dxa"/>
            <w:vAlign w:val="center"/>
          </w:tcPr>
          <w:p w14:paraId="41531D1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C901C7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คำอธิบายรายวิชาเพิ่มเติม</w:t>
            </w:r>
          </w:p>
        </w:tc>
        <w:tc>
          <w:tcPr>
            <w:tcW w:w="1843" w:type="dxa"/>
          </w:tcPr>
          <w:p w14:paraId="2FA055D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50A392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43F666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F488A6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CF3985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กรณีมีการเทียบโอน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4EFC6A3" w14:textId="77777777" w:rsidTr="004E651F">
        <w:tc>
          <w:tcPr>
            <w:tcW w:w="675" w:type="dxa"/>
            <w:vAlign w:val="center"/>
          </w:tcPr>
          <w:p w14:paraId="56C55A4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C241C7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ระเบียนสะสม</w:t>
            </w:r>
          </w:p>
        </w:tc>
        <w:tc>
          <w:tcPr>
            <w:tcW w:w="1843" w:type="dxa"/>
          </w:tcPr>
          <w:p w14:paraId="4066066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510AEB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C0B10F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F9600C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8A8F5E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61050EA" w14:textId="77777777" w:rsidTr="004E651F">
        <w:tc>
          <w:tcPr>
            <w:tcW w:w="675" w:type="dxa"/>
            <w:vAlign w:val="center"/>
          </w:tcPr>
          <w:p w14:paraId="5DA43BD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099BFF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เอกสารส่งตัวจากโรงเรียนเดิม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พฐ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19/1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 แบบ บค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20)</w:t>
            </w:r>
          </w:p>
        </w:tc>
        <w:tc>
          <w:tcPr>
            <w:tcW w:w="1843" w:type="dxa"/>
          </w:tcPr>
          <w:p w14:paraId="25672EE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27FB75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8A8DB3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0EE5F9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3D679E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หากโรงเรียนรับย้าย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19018AB" w14:textId="77777777" w:rsidTr="004E651F">
        <w:tc>
          <w:tcPr>
            <w:tcW w:w="675" w:type="dxa"/>
            <w:vAlign w:val="center"/>
          </w:tcPr>
          <w:p w14:paraId="1AFD01D1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73B7C7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รูปถ่ายปัจจุบัน ขนาด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นิ้ว</w:t>
            </w:r>
          </w:p>
        </w:tc>
        <w:tc>
          <w:tcPr>
            <w:tcW w:w="1843" w:type="dxa"/>
          </w:tcPr>
          <w:p w14:paraId="40232E1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0ABCCD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79DE65E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3F8ADF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637464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หลักฐานใช้ในวันมอบตัว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20E8BB2" w14:textId="77777777" w:rsidTr="004E651F">
        <w:tc>
          <w:tcPr>
            <w:tcW w:w="675" w:type="dxa"/>
            <w:vAlign w:val="center"/>
          </w:tcPr>
          <w:p w14:paraId="300F09CD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BF7C15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ใบมอบตัว</w:t>
            </w:r>
          </w:p>
        </w:tc>
        <w:tc>
          <w:tcPr>
            <w:tcW w:w="1843" w:type="dxa"/>
          </w:tcPr>
          <w:p w14:paraId="7AC1AFA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737B78B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2D324C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935C7F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F45565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หลักฐานใช้ในวันมอบตัว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มีค่าใช้จ่ายอื่นในการมอบตัวเป็นไปตามประกาศของโรงเรียน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EA6950" w:rsidRPr="000C2AAC" w14:paraId="4C522FBB" w14:textId="77777777" w:rsidTr="00EA6950">
        <w:trPr>
          <w:trHeight w:val="567"/>
        </w:trPr>
        <w:tc>
          <w:tcPr>
            <w:tcW w:w="10173" w:type="dxa"/>
            <w:vAlign w:val="center"/>
          </w:tcPr>
          <w:p w14:paraId="30692236" w14:textId="77777777" w:rsidR="00EA6950" w:rsidRPr="000C2AAC" w:rsidRDefault="00EA695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ไม่มีข้อมูลช่องทางการร้องเรียน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ผู้อำนวยการโรงเรียนบ้านคลองช้าง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5994A2" w14:textId="77777777" w:rsidR="00CE1B19" w:rsidRDefault="00CE1B19" w:rsidP="00C81DB8">
      <w:pPr>
        <w:spacing w:after="0" w:line="240" w:lineRule="auto"/>
      </w:pPr>
      <w:r>
        <w:separator/>
      </w:r>
    </w:p>
  </w:endnote>
  <w:endnote w:type="continuationSeparator" w:id="0">
    <w:p w14:paraId="0A839802" w14:textId="77777777" w:rsidR="00CE1B19" w:rsidRDefault="00CE1B19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9D0FD" w14:textId="77777777" w:rsidR="00CE1B19" w:rsidRDefault="00CE1B19" w:rsidP="00C81DB8">
      <w:pPr>
        <w:spacing w:after="0" w:line="240" w:lineRule="auto"/>
      </w:pPr>
      <w:r>
        <w:separator/>
      </w:r>
    </w:p>
  </w:footnote>
  <w:footnote w:type="continuationSeparator" w:id="0">
    <w:p w14:paraId="03B9DA6B" w14:textId="77777777" w:rsidR="00CE1B19" w:rsidRDefault="00CE1B19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4336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17433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4336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1B19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4094D-2B4D-4B38-BF2E-A19A146B4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649</TotalTime>
  <Pages>1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loktao_bee</cp:lastModifiedBy>
  <cp:revision>84</cp:revision>
  <cp:lastPrinted>2015-03-02T15:12:00Z</cp:lastPrinted>
  <dcterms:created xsi:type="dcterms:W3CDTF">2015-04-23T03:41:00Z</dcterms:created>
  <dcterms:modified xsi:type="dcterms:W3CDTF">2015-08-03T02:21:00Z</dcterms:modified>
</cp:coreProperties>
</file>